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C8" w:rsidRDefault="00D823C1" w:rsidP="00945B78">
      <w:pPr>
        <w:ind w:left="-720"/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left:0;text-align:left;margin-left:182.15pt;margin-top:4.05pt;width:279.4pt;height:65.1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2D734B" w:rsidRPr="00945B78" w:rsidRDefault="002D734B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945B78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>Note:</w:t>
                  </w:r>
                  <w:r w:rsidR="005E1C9F" w:rsidRPr="00945B78">
                    <w:rPr>
                      <w:rFonts w:asciiTheme="minorHAnsi" w:hAnsiTheme="minorHAnsi"/>
                      <w:sz w:val="23"/>
                      <w:szCs w:val="23"/>
                    </w:rPr>
                    <w:t xml:space="preserve">  For Self R</w:t>
                  </w:r>
                  <w:r w:rsidRPr="00945B78">
                    <w:rPr>
                      <w:rFonts w:asciiTheme="minorHAnsi" w:hAnsiTheme="minorHAnsi"/>
                      <w:sz w:val="23"/>
                      <w:szCs w:val="23"/>
                    </w:rPr>
                    <w:t>eimbursement</w:t>
                  </w:r>
                  <w:r w:rsidR="005E1C9F" w:rsidRPr="00945B78">
                    <w:rPr>
                      <w:rFonts w:asciiTheme="minorHAnsi" w:hAnsiTheme="minorHAnsi"/>
                      <w:sz w:val="23"/>
                      <w:szCs w:val="23"/>
                    </w:rPr>
                    <w:t>s</w:t>
                  </w:r>
                  <w:r w:rsidRPr="00945B78">
                    <w:rPr>
                      <w:rFonts w:asciiTheme="minorHAnsi" w:hAnsiTheme="minorHAnsi"/>
                      <w:sz w:val="23"/>
                      <w:szCs w:val="23"/>
                    </w:rPr>
                    <w:t>; original sales receipts must be attached to the purchase order.</w:t>
                  </w:r>
                </w:p>
                <w:p w:rsidR="005E1C9F" w:rsidRPr="00E94722" w:rsidRDefault="005E1C9F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D734B" w:rsidRPr="00945B78" w:rsidRDefault="002D734B">
                  <w:pPr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945B78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 xml:space="preserve">*Sales Tax is </w:t>
                  </w:r>
                  <w:r w:rsidRPr="00945B78">
                    <w:rPr>
                      <w:rFonts w:asciiTheme="minorHAnsi" w:hAnsiTheme="minorHAnsi"/>
                      <w:b/>
                      <w:sz w:val="23"/>
                      <w:szCs w:val="23"/>
                      <w:u w:val="single"/>
                    </w:rPr>
                    <w:t>NOT</w:t>
                  </w:r>
                  <w:r w:rsidRPr="00945B78">
                    <w:rPr>
                      <w:rFonts w:asciiTheme="minorHAnsi" w:hAnsiTheme="minorHAnsi"/>
                      <w:b/>
                      <w:sz w:val="23"/>
                      <w:szCs w:val="23"/>
                    </w:rPr>
                    <w:t xml:space="preserve"> reimbursable.</w:t>
                  </w:r>
                </w:p>
                <w:p w:rsidR="002D734B" w:rsidRPr="005E1C9F" w:rsidRDefault="002D734B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2D734B" w:rsidRDefault="002D734B"/>
              </w:txbxContent>
            </v:textbox>
          </v:rect>
        </w:pict>
      </w:r>
      <w:r>
        <w:rPr>
          <w:b/>
          <w:noProof/>
          <w:sz w:val="24"/>
        </w:rPr>
        <w:pict>
          <v:rect id="_x0000_s1028" style="position:absolute;left:0;text-align:left;margin-left:18.75pt;margin-top:4.05pt;width:143.15pt;height:70.25pt;z-index:251661312" filled="f" fillcolor="white [3201]" stroked="f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8A7368" w:rsidRDefault="00FF172B" w:rsidP="008A7368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94722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  <w:u w:val="single"/>
                    </w:rPr>
                    <w:t>PLEASE CHECK ONE</w:t>
                  </w:r>
                  <w:r w:rsidR="008A7368" w:rsidRPr="00E94722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:</w:t>
                  </w:r>
                </w:p>
                <w:p w:rsidR="00FF172B" w:rsidRPr="00FF172B" w:rsidRDefault="00FF172B" w:rsidP="008A7368">
                  <w:pPr>
                    <w:jc w:val="center"/>
                    <w:rPr>
                      <w:rFonts w:asciiTheme="minorHAnsi" w:hAnsiTheme="minorHAnsi"/>
                      <w:b/>
                      <w:sz w:val="4"/>
                      <w:szCs w:val="4"/>
                    </w:rPr>
                  </w:pPr>
                </w:p>
                <w:p w:rsidR="008A7368" w:rsidRDefault="00FF172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8A7368" w:rsidRPr="00FF172B">
                    <w:rPr>
                      <w:rFonts w:asciiTheme="minorHAnsi" w:hAnsiTheme="minorHAnsi"/>
                      <w:sz w:val="22"/>
                      <w:szCs w:val="22"/>
                    </w:rPr>
                    <w:t>Self Reimbursement</w:t>
                  </w:r>
                </w:p>
                <w:p w:rsidR="00FF172B" w:rsidRPr="00FF172B" w:rsidRDefault="00FF172B">
                  <w:pPr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p w:rsidR="008A7368" w:rsidRPr="00FF172B" w:rsidRDefault="00FF172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8A7368" w:rsidRPr="00FF172B">
                    <w:rPr>
                      <w:rFonts w:asciiTheme="minorHAnsi" w:hAnsiTheme="minorHAnsi"/>
                      <w:sz w:val="22"/>
                      <w:szCs w:val="22"/>
                    </w:rPr>
                    <w:t>Order Supplies th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</w:t>
                  </w:r>
                  <w:r w:rsidR="008A7368" w:rsidRPr="00FF172B">
                    <w:rPr>
                      <w:rFonts w:asciiTheme="minorHAnsi" w:hAnsiTheme="minorHAnsi"/>
                      <w:sz w:val="22"/>
                      <w:szCs w:val="22"/>
                    </w:rPr>
                    <w:t xml:space="preserve">ough     </w:t>
                  </w:r>
                </w:p>
                <w:p w:rsidR="008A7368" w:rsidRPr="00FF172B" w:rsidRDefault="008A736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F172B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FF172B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proofErr w:type="gramEnd"/>
                  <w:r w:rsidRPr="00FF172B">
                    <w:rPr>
                      <w:rFonts w:asciiTheme="minorHAnsi" w:hAnsiTheme="minorHAnsi"/>
                      <w:sz w:val="22"/>
                      <w:szCs w:val="22"/>
                    </w:rPr>
                    <w:t xml:space="preserve"> Vendor</w:t>
                  </w:r>
                </w:p>
                <w:p w:rsidR="008A7368" w:rsidRDefault="008A7368">
                  <w:r>
                    <w:tab/>
                  </w:r>
                  <w:r>
                    <w:tab/>
                  </w:r>
                </w:p>
                <w:p w:rsidR="008A7368" w:rsidRDefault="008A7368">
                  <w:r>
                    <w:tab/>
                  </w:r>
                </w:p>
              </w:txbxContent>
            </v:textbox>
          </v:rect>
        </w:pict>
      </w:r>
      <w:r w:rsidR="005E1C9F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79170" cy="720090"/>
            <wp:effectExtent l="19050" t="0" r="0" b="0"/>
            <wp:wrapSquare wrapText="right"/>
            <wp:docPr id="4" name="Picture 4" descr="http://mail.google.com/mail/?attid=0.1&amp;disp=emb&amp;view=att&amp;th=12454ef9cdb5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google.com/mail/?attid=0.1&amp;disp=emb&amp;view=att&amp;th=12454ef9cdb5d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3C8" w:rsidRDefault="00D823C1" w:rsidP="009D13C8">
      <w:pPr>
        <w:ind w:left="-720"/>
        <w:rPr>
          <w:b/>
          <w:sz w:val="24"/>
        </w:rPr>
      </w:pPr>
      <w:r w:rsidRPr="00D823C1">
        <w:rPr>
          <w:b/>
          <w:noProof/>
          <w:sz w:val="16"/>
          <w:szCs w:val="16"/>
        </w:rPr>
        <w:pict>
          <v:rect id="_x0000_s1029" style="position:absolute;left:0;text-align:left;margin-left:24.75pt;margin-top:10.8pt;width:11.1pt;height:11.15pt;z-index:251662336"/>
        </w:pict>
      </w:r>
    </w:p>
    <w:p w:rsidR="009D13C8" w:rsidRDefault="009D13C8" w:rsidP="009D13C8">
      <w:pPr>
        <w:ind w:left="-720"/>
        <w:rPr>
          <w:b/>
          <w:sz w:val="24"/>
        </w:rPr>
      </w:pPr>
    </w:p>
    <w:p w:rsidR="009D13C8" w:rsidRDefault="00D823C1" w:rsidP="009D13C8">
      <w:pPr>
        <w:ind w:left="-720"/>
        <w:rPr>
          <w:b/>
          <w:sz w:val="24"/>
        </w:rPr>
      </w:pPr>
      <w:r>
        <w:rPr>
          <w:b/>
          <w:noProof/>
          <w:sz w:val="24"/>
        </w:rPr>
        <w:pict>
          <v:rect id="_x0000_s1030" style="position:absolute;left:0;text-align:left;margin-left:24.75pt;margin-top:3.8pt;width:11.1pt;height:11.15pt;z-index:251663360"/>
        </w:pict>
      </w:r>
    </w:p>
    <w:p w:rsidR="005E1C9F" w:rsidRDefault="005E1C9F" w:rsidP="005E1C9F">
      <w:pPr>
        <w:jc w:val="center"/>
        <w:rPr>
          <w:b/>
          <w:sz w:val="16"/>
          <w:szCs w:val="16"/>
        </w:rPr>
      </w:pPr>
    </w:p>
    <w:p w:rsidR="00945B78" w:rsidRDefault="00945B78" w:rsidP="005E1C9F">
      <w:pPr>
        <w:jc w:val="center"/>
        <w:rPr>
          <w:b/>
          <w:sz w:val="16"/>
          <w:szCs w:val="16"/>
        </w:rPr>
      </w:pPr>
    </w:p>
    <w:p w:rsidR="00E94722" w:rsidRPr="00945B78" w:rsidRDefault="00E94722" w:rsidP="005E1C9F">
      <w:pPr>
        <w:jc w:val="center"/>
        <w:rPr>
          <w:b/>
          <w:sz w:val="16"/>
          <w:szCs w:val="16"/>
        </w:rPr>
      </w:pPr>
    </w:p>
    <w:p w:rsidR="005E1C9F" w:rsidRPr="00945B78" w:rsidRDefault="009D13C8" w:rsidP="005E1C9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45B78">
        <w:rPr>
          <w:rFonts w:asciiTheme="minorHAnsi" w:hAnsiTheme="minorHAnsi" w:cstheme="minorHAnsi"/>
          <w:b/>
          <w:sz w:val="28"/>
          <w:szCs w:val="28"/>
          <w:u w:val="single"/>
        </w:rPr>
        <w:t>PURCHASE ORDER REQUEST FORM</w:t>
      </w:r>
    </w:p>
    <w:p w:rsidR="0007657F" w:rsidRPr="00945B78" w:rsidRDefault="0007657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A71696" w:rsidRPr="00945B78" w:rsidRDefault="009D13C8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>TODAY’S DATE</w:t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>:</w:t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23ADB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F74C61" w:rsidRPr="00945B78">
        <w:rPr>
          <w:rFonts w:asciiTheme="minorHAnsi" w:hAnsiTheme="minorHAnsi" w:cstheme="minorHAnsi"/>
          <w:b/>
          <w:sz w:val="23"/>
          <w:szCs w:val="23"/>
        </w:rPr>
        <w:t> </w:t>
      </w:r>
      <w:r w:rsidR="00F74C61" w:rsidRPr="00945B78">
        <w:rPr>
          <w:rFonts w:asciiTheme="minorHAnsi" w:hAnsiTheme="minorHAnsi" w:cstheme="minorHAnsi"/>
          <w:b/>
          <w:sz w:val="23"/>
          <w:szCs w:val="23"/>
        </w:rPr>
        <w:t> </w:t>
      </w:r>
      <w:r w:rsidR="00F74C61" w:rsidRPr="00945B78">
        <w:rPr>
          <w:rFonts w:asciiTheme="minorHAnsi" w:hAnsiTheme="minorHAnsi" w:cstheme="minorHAnsi"/>
          <w:b/>
          <w:sz w:val="23"/>
          <w:szCs w:val="23"/>
        </w:rPr>
        <w:t> </w:t>
      </w:r>
      <w:r w:rsidR="00F74C61" w:rsidRPr="00945B78">
        <w:rPr>
          <w:rFonts w:asciiTheme="minorHAnsi" w:hAnsiTheme="minorHAnsi" w:cstheme="minorHAnsi"/>
          <w:b/>
          <w:sz w:val="23"/>
          <w:szCs w:val="23"/>
        </w:rPr>
        <w:t> </w:t>
      </w:r>
      <w:r w:rsidR="00F74C61" w:rsidRPr="00945B78">
        <w:rPr>
          <w:rFonts w:asciiTheme="minorHAnsi" w:hAnsiTheme="minorHAnsi" w:cstheme="minorHAnsi"/>
          <w:b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0"/>
    </w:p>
    <w:p w:rsidR="0007657F" w:rsidRPr="00945B78" w:rsidRDefault="0007657F" w:rsidP="00775E1D">
      <w:pPr>
        <w:rPr>
          <w:rFonts w:asciiTheme="minorHAnsi" w:hAnsiTheme="minorHAnsi" w:cstheme="minorHAnsi"/>
          <w:b/>
          <w:sz w:val="16"/>
          <w:szCs w:val="16"/>
        </w:rPr>
      </w:pPr>
    </w:p>
    <w:p w:rsidR="00A71696" w:rsidRPr="00945B78" w:rsidRDefault="009D13C8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>STAFF NAME</w:t>
      </w:r>
      <w:r w:rsidR="00841A91" w:rsidRPr="00945B78">
        <w:rPr>
          <w:rFonts w:asciiTheme="minorHAnsi" w:hAnsiTheme="minorHAnsi" w:cstheme="minorHAnsi"/>
          <w:b/>
          <w:sz w:val="23"/>
          <w:szCs w:val="23"/>
        </w:rPr>
        <w:t>:</w:t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3ADB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1"/>
    </w:p>
    <w:p w:rsidR="0007657F" w:rsidRPr="00945B78" w:rsidRDefault="0007657F" w:rsidP="00775E1D">
      <w:pPr>
        <w:rPr>
          <w:rFonts w:asciiTheme="minorHAnsi" w:hAnsiTheme="minorHAnsi" w:cstheme="minorHAnsi"/>
          <w:b/>
          <w:sz w:val="16"/>
          <w:szCs w:val="16"/>
        </w:rPr>
      </w:pPr>
    </w:p>
    <w:p w:rsidR="00A71696" w:rsidRPr="00945B78" w:rsidRDefault="00841A91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>SCHOOL LOCATION:</w:t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AB7DD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AB7DD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AB7DD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AB7DD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AB7DD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07657F" w:rsidRPr="00945B78" w:rsidRDefault="0007657F" w:rsidP="00775E1D">
      <w:pPr>
        <w:rPr>
          <w:rFonts w:asciiTheme="minorHAnsi" w:hAnsiTheme="minorHAnsi" w:cstheme="minorHAnsi"/>
          <w:b/>
          <w:sz w:val="16"/>
          <w:szCs w:val="16"/>
        </w:rPr>
      </w:pPr>
    </w:p>
    <w:p w:rsidR="000E5BF0" w:rsidRPr="00945B78" w:rsidRDefault="00AB7DD8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>PURCHASE REQUEST</w:t>
      </w:r>
      <w:r w:rsidR="00841A91" w:rsidRPr="00945B78">
        <w:rPr>
          <w:rFonts w:asciiTheme="minorHAnsi" w:hAnsiTheme="minorHAnsi" w:cstheme="minorHAnsi"/>
          <w:b/>
          <w:sz w:val="23"/>
          <w:szCs w:val="23"/>
        </w:rPr>
        <w:t>:</w:t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723ADB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2"/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C223F3" w:rsidRPr="00945B78" w:rsidRDefault="00C223F3" w:rsidP="00775E1D">
      <w:pPr>
        <w:rPr>
          <w:rFonts w:asciiTheme="minorHAnsi" w:hAnsiTheme="minorHAnsi" w:cstheme="minorHAnsi"/>
          <w:b/>
          <w:sz w:val="16"/>
          <w:szCs w:val="16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color w:val="984806" w:themeColor="accent6" w:themeShade="80"/>
          <w:sz w:val="23"/>
          <w:szCs w:val="23"/>
        </w:rPr>
        <w:t>NAME OF VENDOR: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color w:val="984806" w:themeColor="accent6" w:themeShade="80"/>
          <w:sz w:val="23"/>
          <w:szCs w:val="23"/>
        </w:rPr>
        <w:t>VENDOR ADDRESS: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color w:val="984806" w:themeColor="accent6" w:themeShade="80"/>
          <w:sz w:val="23"/>
          <w:szCs w:val="23"/>
        </w:rPr>
        <w:t>VENDOR TELEPHONE #: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color w:val="984806" w:themeColor="accent6" w:themeShade="80"/>
          <w:sz w:val="23"/>
          <w:szCs w:val="23"/>
        </w:rPr>
        <w:t>VENDOR FAX #: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C223F3" w:rsidRPr="00945B78" w:rsidRDefault="00C223F3" w:rsidP="00775E1D">
      <w:pPr>
        <w:rPr>
          <w:rFonts w:asciiTheme="minorHAnsi" w:hAnsiTheme="minorHAnsi" w:cstheme="minorHAnsi"/>
          <w:b/>
          <w:sz w:val="16"/>
          <w:szCs w:val="16"/>
        </w:rPr>
      </w:pPr>
    </w:p>
    <w:p w:rsidR="00C223F3" w:rsidRPr="00945B78" w:rsidRDefault="00945B78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>ONLINE OR CATA</w:t>
      </w:r>
      <w:r w:rsidR="00C223F3" w:rsidRPr="00945B78">
        <w:rPr>
          <w:rFonts w:asciiTheme="minorHAnsi" w:hAnsiTheme="minorHAnsi" w:cstheme="minorHAnsi"/>
          <w:b/>
          <w:sz w:val="23"/>
          <w:szCs w:val="23"/>
        </w:rPr>
        <w:t>LOG INFORMATION REQUIRED:</w:t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4"/>
        </w:rPr>
        <w:tab/>
      </w:r>
      <w:r w:rsidR="00945B78" w:rsidRPr="00945B78">
        <w:rPr>
          <w:rFonts w:asciiTheme="minorHAnsi" w:hAnsiTheme="minorHAnsi" w:cstheme="minorHAnsi"/>
          <w:b/>
          <w:sz w:val="23"/>
          <w:szCs w:val="23"/>
        </w:rPr>
        <w:t>WEBSITE ADDRESS/CATA</w:t>
      </w:r>
      <w:r w:rsidRPr="00945B78">
        <w:rPr>
          <w:rFonts w:asciiTheme="minorHAnsi" w:hAnsiTheme="minorHAnsi" w:cstheme="minorHAnsi"/>
          <w:b/>
          <w:sz w:val="23"/>
          <w:szCs w:val="23"/>
        </w:rPr>
        <w:t>LOG: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4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>ITEM #: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5E1C9F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4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>QUANTITY: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A7368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4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>DESCRIPTION OF ITEM(S):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A7368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4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>COST PER ITEM: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A7368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C223F3" w:rsidRPr="00945B78" w:rsidRDefault="00C223F3" w:rsidP="00775E1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4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 xml:space="preserve">SHIPPING COSTS: </w:t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A7368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8A7368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5E1C9F" w:rsidRPr="005E1C9F" w:rsidRDefault="005E1C9F" w:rsidP="00775E1D">
      <w:pPr>
        <w:rPr>
          <w:rFonts w:asciiTheme="minorHAnsi" w:hAnsiTheme="minorHAnsi" w:cstheme="minorHAnsi"/>
          <w:b/>
          <w:sz w:val="10"/>
          <w:szCs w:val="10"/>
        </w:rPr>
      </w:pPr>
    </w:p>
    <w:p w:rsidR="000E5BF0" w:rsidRPr="005E1C9F" w:rsidRDefault="002D734B" w:rsidP="00775E1D">
      <w:pPr>
        <w:rPr>
          <w:rFonts w:asciiTheme="minorHAnsi" w:hAnsiTheme="minorHAnsi" w:cstheme="minorHAnsi"/>
          <w:b/>
          <w:color w:val="984806" w:themeColor="accent6" w:themeShade="80"/>
        </w:rPr>
      </w:pPr>
      <w:r w:rsidRPr="005E1C9F">
        <w:rPr>
          <w:rFonts w:asciiTheme="minorHAnsi" w:hAnsiTheme="minorHAnsi" w:cstheme="minorHAnsi"/>
          <w:b/>
          <w:color w:val="984806" w:themeColor="accent6" w:themeShade="80"/>
        </w:rPr>
        <w:t>*It is your responsibility to notify the Program Secretary that your shipment has been delivered to you ASAP.*</w:t>
      </w:r>
    </w:p>
    <w:p w:rsidR="000E5BF0" w:rsidRPr="00945B78" w:rsidRDefault="000E5BF0" w:rsidP="00775E1D">
      <w:pPr>
        <w:rPr>
          <w:rFonts w:asciiTheme="minorHAnsi" w:hAnsiTheme="minorHAnsi" w:cstheme="minorHAnsi"/>
          <w:b/>
          <w:sz w:val="16"/>
          <w:szCs w:val="16"/>
        </w:rPr>
      </w:pPr>
    </w:p>
    <w:p w:rsidR="00945B78" w:rsidRDefault="000E5BF0" w:rsidP="00775E1D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>EDUCATIONAL PURPOSE:</w:t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r w:rsidR="00723ADB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AB7DD8" w:rsidRPr="00945B78" w:rsidRDefault="00841A91" w:rsidP="00775E1D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AB7DD8">
        <w:rPr>
          <w:rFonts w:asciiTheme="minorHAnsi" w:hAnsiTheme="minorHAnsi" w:cstheme="minorHAnsi"/>
          <w:b/>
          <w:sz w:val="24"/>
        </w:rPr>
        <w:tab/>
      </w:r>
    </w:p>
    <w:p w:rsidR="002D734B" w:rsidRPr="00945B78" w:rsidRDefault="005E1C9F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t xml:space="preserve">TOTAL </w:t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>AMOUNT OF PURCHASE:</w:t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3ADB" w:rsidRPr="00945B78">
        <w:rPr>
          <w:rFonts w:asciiTheme="minorHAnsi" w:hAnsiTheme="minorHAnsi" w:cstheme="minorHAnsi"/>
          <w:b/>
          <w:sz w:val="23"/>
          <w:szCs w:val="23"/>
        </w:rPr>
        <w:instrText xml:space="preserve"> FORMTEXT </w:instrTex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723ADB" w:rsidRPr="00945B78">
        <w:rPr>
          <w:rFonts w:asciiTheme="minorHAnsi" w:hAnsiTheme="minorHAnsi" w:cstheme="minorHAnsi"/>
          <w:b/>
          <w:noProof/>
          <w:sz w:val="23"/>
          <w:szCs w:val="23"/>
        </w:rPr>
        <w:t> </w:t>
      </w:r>
      <w:r w:rsidR="00D823C1"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3"/>
    </w:p>
    <w:p w:rsidR="005E1C9F" w:rsidRPr="000E5BF0" w:rsidRDefault="005E1C9F" w:rsidP="00775E1D">
      <w:pPr>
        <w:rPr>
          <w:rFonts w:asciiTheme="minorHAnsi" w:hAnsiTheme="minorHAnsi" w:cstheme="minorHAnsi"/>
          <w:b/>
        </w:rPr>
      </w:pPr>
    </w:p>
    <w:p w:rsidR="00945B78" w:rsidRPr="00945B78" w:rsidRDefault="00945B78" w:rsidP="000E5BF0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  <w:t xml:space="preserve">               </w:t>
      </w:r>
    </w:p>
    <w:p w:rsidR="00775E1D" w:rsidRPr="00945B78" w:rsidRDefault="00945B78" w:rsidP="000E5BF0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highlight w:val="yellow"/>
        </w:rPr>
        <w:t>STAFF</w:t>
      </w:r>
      <w:r w:rsidRPr="00945B78">
        <w:rPr>
          <w:rFonts w:asciiTheme="minorHAnsi" w:hAnsiTheme="minorHAnsi" w:cstheme="minorHAnsi"/>
          <w:b/>
          <w:sz w:val="23"/>
          <w:szCs w:val="23"/>
          <w:highlight w:val="yellow"/>
        </w:rPr>
        <w:t xml:space="preserve"> SIGNATURE:</w:t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>DATE</w:t>
      </w:r>
      <w:r w:rsidR="00AB7DD8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07657F" w:rsidRPr="00775E1D" w:rsidRDefault="0007657F" w:rsidP="000258F4">
      <w:pPr>
        <w:pBdr>
          <w:bottom w:val="single" w:sz="24" w:space="1" w:color="auto"/>
        </w:pBdr>
        <w:rPr>
          <w:rFonts w:asciiTheme="minorHAnsi" w:hAnsiTheme="minorHAnsi" w:cstheme="minorHAnsi"/>
          <w:b/>
          <w:sz w:val="24"/>
          <w:u w:val="single"/>
        </w:rPr>
      </w:pPr>
    </w:p>
    <w:p w:rsidR="0007657F" w:rsidRDefault="0007657F" w:rsidP="00775E1D">
      <w:pPr>
        <w:rPr>
          <w:b/>
          <w:sz w:val="24"/>
        </w:rPr>
      </w:pPr>
    </w:p>
    <w:p w:rsidR="00775E1D" w:rsidRPr="00945B78" w:rsidRDefault="00D823C1" w:rsidP="00775E1D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FF172B">
        <w:rPr>
          <w:rFonts w:asciiTheme="minorHAnsi" w:hAnsiTheme="minorHAnsi" w:cstheme="minorHAnsi"/>
          <w:b/>
          <w:sz w:val="23"/>
          <w:szCs w:val="23"/>
        </w:rPr>
        <w:instrText xml:space="preserve"> FORMCHECKBOX </w:instrText>
      </w:r>
      <w:r>
        <w:rPr>
          <w:rFonts w:asciiTheme="minorHAnsi" w:hAnsiTheme="minorHAnsi" w:cstheme="minorHAnsi"/>
          <w:b/>
          <w:sz w:val="23"/>
          <w:szCs w:val="23"/>
        </w:rPr>
      </w:r>
      <w:r>
        <w:rPr>
          <w:rFonts w:asciiTheme="minorHAnsi" w:hAnsiTheme="minorHAnsi" w:cstheme="minorHAnsi"/>
          <w:b/>
          <w:sz w:val="23"/>
          <w:szCs w:val="23"/>
        </w:rPr>
        <w:fldChar w:fldCharType="separate"/>
      </w:r>
      <w:r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4"/>
      <w:r w:rsidR="00525263" w:rsidRPr="00945B78">
        <w:rPr>
          <w:rFonts w:asciiTheme="minorHAnsi" w:hAnsiTheme="minorHAnsi" w:cstheme="minorHAnsi"/>
          <w:b/>
          <w:sz w:val="23"/>
          <w:szCs w:val="23"/>
        </w:rPr>
        <w:tab/>
        <w:t>APPROVED:</w:t>
      </w:r>
      <w:r w:rsidR="00525263" w:rsidRPr="00945B78">
        <w:rPr>
          <w:rFonts w:asciiTheme="minorHAnsi" w:hAnsiTheme="minorHAnsi" w:cstheme="minorHAnsi"/>
          <w:b/>
          <w:sz w:val="23"/>
          <w:szCs w:val="23"/>
        </w:rPr>
        <w:tab/>
        <w:t>PROGRAM TO BE CHARGED:</w:t>
      </w:r>
      <w:r w:rsidR="00525263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25263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525263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525263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525263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525263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525263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</w:r>
    </w:p>
    <w:p w:rsidR="00775E1D" w:rsidRPr="00945B78" w:rsidRDefault="00D823C1" w:rsidP="00775E1D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775E1D" w:rsidRPr="00945B78">
        <w:rPr>
          <w:rFonts w:asciiTheme="minorHAnsi" w:hAnsiTheme="minorHAnsi" w:cstheme="minorHAnsi"/>
          <w:b/>
          <w:sz w:val="23"/>
          <w:szCs w:val="23"/>
        </w:rPr>
        <w:instrText xml:space="preserve"> FORMCHECKBOX </w:instrText>
      </w:r>
      <w:r>
        <w:rPr>
          <w:rFonts w:asciiTheme="minorHAnsi" w:hAnsiTheme="minorHAnsi" w:cstheme="minorHAnsi"/>
          <w:b/>
          <w:sz w:val="23"/>
          <w:szCs w:val="23"/>
        </w:rPr>
      </w:r>
      <w:r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5"/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  <w:t>DENIED</w:t>
      </w:r>
    </w:p>
    <w:p w:rsidR="00945B78" w:rsidRPr="00945B78" w:rsidRDefault="00945B78" w:rsidP="000258F4">
      <w:pPr>
        <w:rPr>
          <w:rFonts w:asciiTheme="minorHAnsi" w:hAnsiTheme="minorHAnsi" w:cstheme="minorHAnsi"/>
          <w:b/>
          <w:sz w:val="16"/>
          <w:szCs w:val="16"/>
        </w:rPr>
      </w:pPr>
    </w:p>
    <w:p w:rsidR="00775E1D" w:rsidRPr="00945B78" w:rsidRDefault="00D823C1" w:rsidP="000258F4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45B78">
        <w:rPr>
          <w:rFonts w:asciiTheme="minorHAnsi" w:hAnsiTheme="minorHAnsi" w:cstheme="minorHAnsi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775E1D" w:rsidRPr="00945B78">
        <w:rPr>
          <w:rFonts w:asciiTheme="minorHAnsi" w:hAnsiTheme="minorHAnsi" w:cstheme="minorHAnsi"/>
          <w:b/>
          <w:sz w:val="23"/>
          <w:szCs w:val="23"/>
        </w:rPr>
        <w:instrText xml:space="preserve"> FORMCHECKBOX </w:instrText>
      </w:r>
      <w:r>
        <w:rPr>
          <w:rFonts w:asciiTheme="minorHAnsi" w:hAnsiTheme="minorHAnsi" w:cstheme="minorHAnsi"/>
          <w:b/>
          <w:sz w:val="23"/>
          <w:szCs w:val="23"/>
        </w:rPr>
      </w:r>
      <w:r>
        <w:rPr>
          <w:rFonts w:asciiTheme="minorHAnsi" w:hAnsiTheme="minorHAnsi" w:cstheme="minorHAnsi"/>
          <w:b/>
          <w:sz w:val="23"/>
          <w:szCs w:val="23"/>
        </w:rPr>
        <w:fldChar w:fldCharType="separate"/>
      </w:r>
      <w:r w:rsidRPr="00945B78">
        <w:rPr>
          <w:rFonts w:asciiTheme="minorHAnsi" w:hAnsiTheme="minorHAnsi" w:cstheme="minorHAnsi"/>
          <w:b/>
          <w:sz w:val="23"/>
          <w:szCs w:val="23"/>
        </w:rPr>
        <w:fldChar w:fldCharType="end"/>
      </w:r>
      <w:bookmarkEnd w:id="6"/>
      <w:r w:rsidR="00775E1D" w:rsidRPr="00945B78">
        <w:rPr>
          <w:rFonts w:asciiTheme="minorHAnsi" w:hAnsiTheme="minorHAnsi" w:cstheme="minorHAnsi"/>
          <w:b/>
          <w:sz w:val="23"/>
          <w:szCs w:val="23"/>
        </w:rPr>
        <w:tab/>
        <w:t xml:space="preserve">PARTIALLY APPROVED </w:t>
      </w:r>
      <w:r w:rsidR="00C0062D" w:rsidRPr="00945B78">
        <w:rPr>
          <w:rFonts w:asciiTheme="minorHAnsi" w:hAnsiTheme="minorHAnsi" w:cstheme="minorHAnsi"/>
          <w:b/>
          <w:sz w:val="23"/>
          <w:szCs w:val="23"/>
        </w:rPr>
        <w:t>FOR:</w:t>
      </w:r>
      <w:r w:rsidR="00C0062D" w:rsidRPr="00945B78">
        <w:rPr>
          <w:rFonts w:asciiTheme="minorHAnsi" w:hAnsiTheme="minorHAnsi" w:cstheme="minorHAnsi"/>
          <w:b/>
          <w:sz w:val="23"/>
          <w:szCs w:val="23"/>
        </w:rPr>
        <w:tab/>
        <w:t>$</w:t>
      </w:r>
      <w:r w:rsidR="00C0062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C0062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C0062D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</w:p>
    <w:p w:rsidR="00775E1D" w:rsidRPr="00C0062D" w:rsidRDefault="00775E1D" w:rsidP="000258F4">
      <w:pPr>
        <w:rPr>
          <w:rFonts w:asciiTheme="minorHAnsi" w:hAnsiTheme="minorHAnsi" w:cstheme="minorHAnsi"/>
          <w:b/>
          <w:sz w:val="24"/>
          <w:u w:val="single"/>
        </w:rPr>
      </w:pPr>
    </w:p>
    <w:p w:rsidR="00EA7727" w:rsidRPr="00945B78" w:rsidRDefault="00EA7727" w:rsidP="00EA7727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D734B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D734B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D734B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</w:p>
    <w:p w:rsidR="00945B78" w:rsidRPr="00945B78" w:rsidRDefault="002D734B" w:rsidP="002D734B">
      <w:pPr>
        <w:rPr>
          <w:rFonts w:asciiTheme="minorHAnsi" w:hAnsiTheme="minorHAnsi" w:cstheme="minorHAnsi"/>
          <w:b/>
          <w:sz w:val="23"/>
          <w:szCs w:val="23"/>
          <w:highlight w:val="yellow"/>
        </w:rPr>
      </w:pPr>
      <w:r w:rsidRPr="00B828DD">
        <w:rPr>
          <w:rFonts w:asciiTheme="minorHAnsi" w:hAnsiTheme="minorHAnsi" w:cstheme="minorHAnsi"/>
          <w:b/>
          <w:sz w:val="23"/>
          <w:szCs w:val="23"/>
          <w:highlight w:val="yellow"/>
        </w:rPr>
        <w:t>PROGRAM COORDINATOR SIGNATURE:</w:t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EA7727" w:rsidRPr="00945B78">
        <w:rPr>
          <w:rFonts w:asciiTheme="minorHAnsi" w:hAnsiTheme="minorHAnsi" w:cstheme="minorHAnsi"/>
          <w:b/>
          <w:sz w:val="23"/>
          <w:szCs w:val="23"/>
        </w:rPr>
        <w:t>DATE</w:t>
      </w:r>
    </w:p>
    <w:p w:rsidR="00945B78" w:rsidRDefault="00945B78" w:rsidP="002D734B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2D734B" w:rsidRPr="00945B78" w:rsidRDefault="00775E1D" w:rsidP="002D734B">
      <w:pPr>
        <w:rPr>
          <w:rFonts w:asciiTheme="minorHAnsi" w:hAnsiTheme="minorHAnsi" w:cstheme="minorHAnsi"/>
          <w:b/>
          <w:sz w:val="23"/>
          <w:szCs w:val="23"/>
        </w:rPr>
      </w:pP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D734B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D734B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D734B"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</w:p>
    <w:p w:rsidR="000258F4" w:rsidRPr="00945B78" w:rsidRDefault="002D734B" w:rsidP="002D734B">
      <w:pPr>
        <w:rPr>
          <w:rFonts w:asciiTheme="minorHAnsi" w:hAnsiTheme="minorHAnsi" w:cstheme="minorHAnsi"/>
          <w:b/>
          <w:sz w:val="23"/>
          <w:szCs w:val="23"/>
          <w:highlight w:val="yellow"/>
        </w:rPr>
      </w:pPr>
      <w:r w:rsidRPr="00B828DD">
        <w:rPr>
          <w:rFonts w:asciiTheme="minorHAnsi" w:hAnsiTheme="minorHAnsi" w:cstheme="minorHAnsi"/>
          <w:b/>
          <w:sz w:val="23"/>
          <w:szCs w:val="23"/>
          <w:highlight w:val="yellow"/>
        </w:rPr>
        <w:t>PROGRAM DIRECTOR SIGNATURE:</w:t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</w:rPr>
        <w:tab/>
      </w:r>
      <w:r w:rsidR="00775E1D" w:rsidRPr="00945B78">
        <w:rPr>
          <w:rFonts w:asciiTheme="minorHAnsi" w:hAnsiTheme="minorHAnsi" w:cstheme="minorHAnsi"/>
          <w:b/>
          <w:sz w:val="23"/>
          <w:szCs w:val="23"/>
        </w:rPr>
        <w:t>DA</w:t>
      </w:r>
      <w:r w:rsidR="000258F4" w:rsidRPr="00945B78">
        <w:rPr>
          <w:rFonts w:asciiTheme="minorHAnsi" w:hAnsiTheme="minorHAnsi" w:cstheme="minorHAnsi"/>
          <w:b/>
          <w:sz w:val="23"/>
          <w:szCs w:val="23"/>
        </w:rPr>
        <w:t>TE</w:t>
      </w:r>
    </w:p>
    <w:p w:rsidR="00945B78" w:rsidRDefault="00945B78" w:rsidP="002D734B">
      <w:pPr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2D734B" w:rsidRPr="00945B78" w:rsidRDefault="002D734B" w:rsidP="002D734B">
      <w:pPr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Pr="00945B78">
        <w:rPr>
          <w:rFonts w:asciiTheme="minorHAnsi" w:hAnsiTheme="minorHAnsi" w:cstheme="minorHAnsi"/>
          <w:b/>
          <w:sz w:val="23"/>
          <w:szCs w:val="23"/>
          <w:u w:val="single"/>
        </w:rPr>
        <w:tab/>
      </w:r>
    </w:p>
    <w:p w:rsidR="002D734B" w:rsidRPr="00B828DD" w:rsidRDefault="000B05F9" w:rsidP="002D734B">
      <w:pPr>
        <w:rPr>
          <w:rFonts w:asciiTheme="minorHAnsi" w:hAnsiTheme="minorHAnsi" w:cstheme="minorHAnsi"/>
          <w:b/>
          <w:sz w:val="23"/>
          <w:szCs w:val="23"/>
        </w:rPr>
      </w:pPr>
      <w:r w:rsidRPr="000B05F9">
        <w:rPr>
          <w:rFonts w:asciiTheme="minorHAnsi" w:hAnsiTheme="minorHAnsi" w:cstheme="minorHAnsi"/>
          <w:b/>
          <w:color w:val="FF0000"/>
          <w:sz w:val="23"/>
          <w:szCs w:val="23"/>
        </w:rPr>
        <w:t>*</w:t>
      </w:r>
      <w:r w:rsidR="002D734B" w:rsidRPr="00B828DD">
        <w:rPr>
          <w:rFonts w:asciiTheme="minorHAnsi" w:hAnsiTheme="minorHAnsi" w:cstheme="minorHAnsi"/>
          <w:b/>
          <w:sz w:val="23"/>
          <w:szCs w:val="23"/>
        </w:rPr>
        <w:t xml:space="preserve">EXECUTIVE DIRECTOR SIGNATURE: </w:t>
      </w:r>
      <w:r w:rsidR="002D734B" w:rsidRPr="00B828DD">
        <w:rPr>
          <w:rFonts w:asciiTheme="minorHAnsi" w:hAnsiTheme="minorHAnsi" w:cstheme="minorHAnsi"/>
          <w:b/>
          <w:sz w:val="23"/>
          <w:szCs w:val="23"/>
        </w:rPr>
        <w:tab/>
      </w:r>
      <w:r w:rsidR="002D734B" w:rsidRPr="00B828DD">
        <w:rPr>
          <w:rFonts w:asciiTheme="minorHAnsi" w:hAnsiTheme="minorHAnsi" w:cstheme="minorHAnsi"/>
          <w:b/>
          <w:sz w:val="23"/>
          <w:szCs w:val="23"/>
        </w:rPr>
        <w:tab/>
      </w:r>
      <w:r w:rsidR="002D734B" w:rsidRPr="00B828DD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B828DD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B828DD">
        <w:rPr>
          <w:rFonts w:asciiTheme="minorHAnsi" w:hAnsiTheme="minorHAnsi" w:cstheme="minorHAnsi"/>
          <w:b/>
          <w:sz w:val="23"/>
          <w:szCs w:val="23"/>
        </w:rPr>
        <w:tab/>
      </w:r>
      <w:r w:rsidR="005E1C9F" w:rsidRPr="00B828DD">
        <w:rPr>
          <w:rFonts w:asciiTheme="minorHAnsi" w:hAnsiTheme="minorHAnsi" w:cstheme="minorHAnsi"/>
          <w:b/>
          <w:sz w:val="23"/>
          <w:szCs w:val="23"/>
        </w:rPr>
        <w:tab/>
      </w:r>
      <w:r w:rsidR="002D734B" w:rsidRPr="00B828DD">
        <w:rPr>
          <w:rFonts w:asciiTheme="minorHAnsi" w:hAnsiTheme="minorHAnsi" w:cstheme="minorHAnsi"/>
          <w:b/>
          <w:sz w:val="23"/>
          <w:szCs w:val="23"/>
        </w:rPr>
        <w:t>DATE</w:t>
      </w:r>
    </w:p>
    <w:p w:rsidR="002D734B" w:rsidRPr="00B828DD" w:rsidRDefault="000B05F9" w:rsidP="000258F4">
      <w:pPr>
        <w:rPr>
          <w:rFonts w:asciiTheme="minorHAnsi" w:hAnsiTheme="minorHAnsi" w:cstheme="minorHAnsi"/>
          <w:b/>
          <w:color w:val="FF0000"/>
          <w:sz w:val="23"/>
          <w:szCs w:val="23"/>
        </w:rPr>
      </w:pPr>
      <w:r>
        <w:rPr>
          <w:rFonts w:asciiTheme="minorHAnsi" w:hAnsiTheme="minorHAnsi" w:cstheme="minorHAnsi"/>
          <w:b/>
          <w:color w:val="FF0000"/>
          <w:sz w:val="23"/>
          <w:szCs w:val="23"/>
        </w:rPr>
        <w:t xml:space="preserve">*REQUIRED FOR PURCHASES </w:t>
      </w:r>
      <w:r w:rsidR="005E1C9F" w:rsidRPr="00B828DD">
        <w:rPr>
          <w:rFonts w:asciiTheme="minorHAnsi" w:hAnsiTheme="minorHAnsi" w:cstheme="minorHAnsi"/>
          <w:b/>
          <w:color w:val="FF0000"/>
          <w:sz w:val="23"/>
          <w:szCs w:val="23"/>
        </w:rPr>
        <w:t>$</w:t>
      </w:r>
      <w:r>
        <w:rPr>
          <w:rFonts w:asciiTheme="minorHAnsi" w:hAnsiTheme="minorHAnsi" w:cstheme="minorHAnsi"/>
          <w:b/>
          <w:color w:val="FF0000"/>
          <w:sz w:val="23"/>
          <w:szCs w:val="23"/>
        </w:rPr>
        <w:t>5</w:t>
      </w:r>
      <w:r w:rsidR="005E1C9F" w:rsidRPr="00B828DD">
        <w:rPr>
          <w:rFonts w:asciiTheme="minorHAnsi" w:hAnsiTheme="minorHAnsi" w:cstheme="minorHAnsi"/>
          <w:b/>
          <w:color w:val="FF0000"/>
          <w:sz w:val="23"/>
          <w:szCs w:val="23"/>
        </w:rPr>
        <w:t>00</w:t>
      </w:r>
      <w:r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AND UP. </w:t>
      </w:r>
    </w:p>
    <w:sectPr w:rsidR="002D734B" w:rsidRPr="00B828DD" w:rsidSect="005E1C9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attachedTemplate r:id="rId1"/>
  <w:stylePaneFormatFilter w:val="0000"/>
  <w:documentProtection w:edit="forms" w:formatting="1" w:enforcement="1" w:cryptProviderType="rsaFull" w:cryptAlgorithmClass="hash" w:cryptAlgorithmType="typeAny" w:cryptAlgorithmSid="4" w:cryptSpinCount="100000" w:hash="ODKTJJ7LsrFPxXf8tJb/LMBYB9Y=" w:salt="NtGB36/aExp8Kl97qc4gDA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13C8"/>
    <w:rsid w:val="000258F4"/>
    <w:rsid w:val="0007657F"/>
    <w:rsid w:val="000B05F9"/>
    <w:rsid w:val="000E5BF0"/>
    <w:rsid w:val="000F2597"/>
    <w:rsid w:val="00174467"/>
    <w:rsid w:val="002A37E0"/>
    <w:rsid w:val="002D734B"/>
    <w:rsid w:val="002F2D65"/>
    <w:rsid w:val="003B5379"/>
    <w:rsid w:val="003D37B7"/>
    <w:rsid w:val="00446F62"/>
    <w:rsid w:val="00454616"/>
    <w:rsid w:val="00525263"/>
    <w:rsid w:val="005623F5"/>
    <w:rsid w:val="005E1C9F"/>
    <w:rsid w:val="00604992"/>
    <w:rsid w:val="00723ADB"/>
    <w:rsid w:val="007642BB"/>
    <w:rsid w:val="00775E1D"/>
    <w:rsid w:val="007F0762"/>
    <w:rsid w:val="0080599F"/>
    <w:rsid w:val="00841A91"/>
    <w:rsid w:val="008A7368"/>
    <w:rsid w:val="0091761F"/>
    <w:rsid w:val="00945B78"/>
    <w:rsid w:val="009A5942"/>
    <w:rsid w:val="009D13C8"/>
    <w:rsid w:val="00AB097E"/>
    <w:rsid w:val="00AB7DD8"/>
    <w:rsid w:val="00B828DD"/>
    <w:rsid w:val="00C0062D"/>
    <w:rsid w:val="00C223F3"/>
    <w:rsid w:val="00C731FF"/>
    <w:rsid w:val="00D823C1"/>
    <w:rsid w:val="00E63F1D"/>
    <w:rsid w:val="00E94722"/>
    <w:rsid w:val="00EA7727"/>
    <w:rsid w:val="00EB3B58"/>
    <w:rsid w:val="00F3464D"/>
    <w:rsid w:val="00F57DF6"/>
    <w:rsid w:val="00F732E2"/>
    <w:rsid w:val="00F74C61"/>
    <w:rsid w:val="00FF172B"/>
    <w:rsid w:val="00FF248B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red" strokecolor="re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67"/>
  </w:style>
  <w:style w:type="paragraph" w:styleId="Heading1">
    <w:name w:val="heading 1"/>
    <w:basedOn w:val="Normal"/>
    <w:next w:val="Normal"/>
    <w:qFormat/>
    <w:rsid w:val="0017446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74467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4467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AB7BA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7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2E74-0A5E-4B75-B5F4-F4ED6798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Request Form</Template>
  <TotalTime>432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Umass Med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user</cp:lastModifiedBy>
  <cp:revision>21</cp:revision>
  <cp:lastPrinted>2013-03-07T17:23:00Z</cp:lastPrinted>
  <dcterms:created xsi:type="dcterms:W3CDTF">2012-07-30T20:05:00Z</dcterms:created>
  <dcterms:modified xsi:type="dcterms:W3CDTF">2014-02-03T17:09:00Z</dcterms:modified>
</cp:coreProperties>
</file>